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E8" w:rsidRDefault="008C6AE8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№2</w:t>
      </w:r>
    </w:p>
    <w:p w:rsidR="00A55FB8" w:rsidRPr="008621F0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A55FB8" w:rsidRPr="00887EF9" w:rsidRDefault="00A55FB8" w:rsidP="00A55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>
        <w:rPr>
          <w:rFonts w:ascii="Times New Roman" w:hAnsi="Times New Roman"/>
          <w:noProof/>
          <w:color w:val="000000"/>
          <w:sz w:val="28"/>
          <w:szCs w:val="28"/>
        </w:rPr>
        <w:t>01.</w:t>
      </w:r>
      <w:r w:rsidR="009C7639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DB10FE">
        <w:rPr>
          <w:rFonts w:ascii="Times New Roman" w:hAnsi="Times New Roman"/>
          <w:noProof/>
          <w:color w:val="000000"/>
          <w:sz w:val="28"/>
          <w:szCs w:val="28"/>
        </w:rPr>
        <w:t>1</w:t>
      </w:r>
      <w:r>
        <w:rPr>
          <w:rFonts w:ascii="Times New Roman" w:hAnsi="Times New Roman"/>
          <w:noProof/>
          <w:color w:val="000000"/>
          <w:sz w:val="28"/>
          <w:szCs w:val="28"/>
        </w:rPr>
        <w:t>.2020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noProof/>
          <w:color w:val="000000"/>
          <w:sz w:val="28"/>
          <w:szCs w:val="28"/>
        </w:rPr>
        <w:t>3</w:t>
      </w:r>
      <w:r w:rsidR="00DB10FE">
        <w:rPr>
          <w:rFonts w:ascii="Times New Roman" w:hAnsi="Times New Roman"/>
          <w:noProof/>
          <w:color w:val="000000"/>
          <w:sz w:val="28"/>
          <w:szCs w:val="28"/>
        </w:rPr>
        <w:t>0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9C7639">
        <w:rPr>
          <w:rFonts w:ascii="Times New Roman" w:hAnsi="Times New Roman"/>
          <w:noProof/>
          <w:color w:val="000000"/>
          <w:sz w:val="28"/>
          <w:szCs w:val="28"/>
        </w:rPr>
        <w:t>1</w:t>
      </w:r>
      <w:r w:rsidR="00DB10FE">
        <w:rPr>
          <w:rFonts w:ascii="Times New Roman" w:hAnsi="Times New Roman"/>
          <w:noProof/>
          <w:color w:val="000000"/>
          <w:sz w:val="28"/>
          <w:szCs w:val="28"/>
        </w:rPr>
        <w:t>1</w:t>
      </w:r>
      <w:r>
        <w:rPr>
          <w:rFonts w:ascii="Times New Roman" w:hAnsi="Times New Roman"/>
          <w:noProof/>
          <w:color w:val="000000"/>
          <w:sz w:val="28"/>
          <w:szCs w:val="28"/>
        </w:rPr>
        <w:t>.2020</w:t>
      </w:r>
      <w:r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00"/>
        <w:gridCol w:w="1268"/>
        <w:gridCol w:w="567"/>
        <w:gridCol w:w="1559"/>
        <w:gridCol w:w="567"/>
        <w:gridCol w:w="567"/>
        <w:gridCol w:w="567"/>
        <w:gridCol w:w="709"/>
        <w:gridCol w:w="992"/>
        <w:gridCol w:w="1134"/>
        <w:gridCol w:w="709"/>
        <w:gridCol w:w="1417"/>
        <w:gridCol w:w="851"/>
        <w:gridCol w:w="1701"/>
        <w:gridCol w:w="1417"/>
        <w:gridCol w:w="709"/>
      </w:tblGrid>
      <w:tr w:rsidR="00A55FB8" w:rsidRPr="00C0540F" w:rsidTr="005B68FB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A55FB8" w:rsidRPr="008621F0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A55FB8" w:rsidRPr="00C0540F" w:rsidTr="005B68FB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C0540F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55FB8" w:rsidRPr="00887EF9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55FB8" w:rsidTr="005B68FB">
        <w:trPr>
          <w:cantSplit/>
          <w:trHeight w:val="287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F26C5C" w:rsidRDefault="00A55FB8" w:rsidP="00B658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B8" w:rsidRPr="002E28EA" w:rsidRDefault="00A55FB8" w:rsidP="00B658A2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FB8" w:rsidRDefault="00A55FB8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A55FB8" w:rsidRPr="0042280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A55FB8" w:rsidRPr="00840DD6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P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A55FB8" w:rsidRPr="002E28EA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5FB8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A55FB8" w:rsidRPr="004A3E1E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55FB8" w:rsidRPr="007243EF" w:rsidRDefault="00A55FB8" w:rsidP="00B65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1206D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887EF9" w:rsidRDefault="001206D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2E28EA" w:rsidRDefault="001206D6" w:rsidP="00D9245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D6" w:rsidRPr="004A3E1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Pr="00422808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Pr="00422808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BB0760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BB0760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BB0760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1206D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887EF9" w:rsidRDefault="001206D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Pr="00422808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Pr="00422808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BB0760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BB0760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6D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887EF9" w:rsidRDefault="001206D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Pr="00422808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Pr="00422808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BB0760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BB0760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6D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887EF9" w:rsidRDefault="001206D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Pr="00422808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Pr="00422808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BB0760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BB0760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6D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887EF9" w:rsidRDefault="001206D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42 Кемеровская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Pr="00422808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Pr="00422808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BB0760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BB0760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6D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887EF9" w:rsidRDefault="001206D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50 Московская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Pr="00422808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Pr="00422808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BB0760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BB0760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1206D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Pr="00422808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(3,25%)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Pr="00422808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(3,94%)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(6,26%)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 (15,08%)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(5,34%)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(3,02%)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(6,26%)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 (16,24%)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(3,25%)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1D263E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(4,18%)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(3,02%)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Pr="00BB0760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(0,23%)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 (29,93%)</w:t>
            </w:r>
          </w:p>
        </w:tc>
      </w:tr>
      <w:tr w:rsidR="001206D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206D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1206D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</w:tr>
      <w:tr w:rsidR="001206D6" w:rsidTr="005B68FB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B65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6D6" w:rsidRDefault="001206D6" w:rsidP="00D924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</w:tr>
    </w:tbl>
    <w:p w:rsidR="00D44F91" w:rsidRPr="00887EF9" w:rsidRDefault="00D44F91" w:rsidP="00E01E9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B68FB">
      <w:headerReference w:type="even" r:id="rId8"/>
      <w:headerReference w:type="default" r:id="rId9"/>
      <w:pgSz w:w="16838" w:h="11906" w:orient="landscape"/>
      <w:pgMar w:top="1134" w:right="1134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A7" w:rsidRDefault="00610BA7" w:rsidP="008C6AE8">
      <w:pPr>
        <w:spacing w:after="0" w:line="240" w:lineRule="auto"/>
      </w:pPr>
      <w:r>
        <w:separator/>
      </w:r>
    </w:p>
  </w:endnote>
  <w:endnote w:type="continuationSeparator" w:id="0">
    <w:p w:rsidR="00610BA7" w:rsidRDefault="00610BA7" w:rsidP="008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A7" w:rsidRDefault="00610BA7" w:rsidP="008C6AE8">
      <w:pPr>
        <w:spacing w:after="0" w:line="240" w:lineRule="auto"/>
      </w:pPr>
      <w:r>
        <w:separator/>
      </w:r>
    </w:p>
  </w:footnote>
  <w:footnote w:type="continuationSeparator" w:id="0">
    <w:p w:rsidR="00610BA7" w:rsidRDefault="00610BA7" w:rsidP="008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B" w:rsidRDefault="001206D6" w:rsidP="005B68FB">
    <w:pPr>
      <w:pStyle w:val="a5"/>
      <w:tabs>
        <w:tab w:val="clear" w:pos="4677"/>
        <w:tab w:val="clear" w:pos="9355"/>
        <w:tab w:val="left" w:pos="7088"/>
      </w:tabs>
    </w:pPr>
    <w:r>
      <w:tab/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12448"/>
      <w:docPartObj>
        <w:docPartGallery w:val="Page Numbers (Top of Page)"/>
        <w:docPartUnique/>
      </w:docPartObj>
    </w:sdtPr>
    <w:sdtEndPr/>
    <w:sdtContent>
      <w:p w:rsidR="008C6AE8" w:rsidRDefault="001206D6" w:rsidP="005B68FB">
        <w:pPr>
          <w:pStyle w:val="a5"/>
          <w:jc w:val="center"/>
        </w:pPr>
        <w:r>
          <w:t>9</w:t>
        </w:r>
      </w:p>
    </w:sdtContent>
  </w:sdt>
  <w:p w:rsidR="008C6AE8" w:rsidRDefault="008C6A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BD"/>
    <w:rsid w:val="000D2AAB"/>
    <w:rsid w:val="00110014"/>
    <w:rsid w:val="001206D6"/>
    <w:rsid w:val="00131E45"/>
    <w:rsid w:val="001D33EC"/>
    <w:rsid w:val="002C49B3"/>
    <w:rsid w:val="00332CEE"/>
    <w:rsid w:val="0037325E"/>
    <w:rsid w:val="00386392"/>
    <w:rsid w:val="00422808"/>
    <w:rsid w:val="004455B4"/>
    <w:rsid w:val="00457346"/>
    <w:rsid w:val="00480AE6"/>
    <w:rsid w:val="004956A6"/>
    <w:rsid w:val="004A3E1E"/>
    <w:rsid w:val="004F0612"/>
    <w:rsid w:val="00516CF5"/>
    <w:rsid w:val="00557B7E"/>
    <w:rsid w:val="005B68FB"/>
    <w:rsid w:val="00610BA7"/>
    <w:rsid w:val="006166F0"/>
    <w:rsid w:val="006757D8"/>
    <w:rsid w:val="00677B30"/>
    <w:rsid w:val="007219D4"/>
    <w:rsid w:val="007243EF"/>
    <w:rsid w:val="00733D43"/>
    <w:rsid w:val="00786CB4"/>
    <w:rsid w:val="008326BD"/>
    <w:rsid w:val="00840DD6"/>
    <w:rsid w:val="00851325"/>
    <w:rsid w:val="008621F0"/>
    <w:rsid w:val="00870235"/>
    <w:rsid w:val="00887EF9"/>
    <w:rsid w:val="008A36CD"/>
    <w:rsid w:val="008C6AE8"/>
    <w:rsid w:val="008C7445"/>
    <w:rsid w:val="008D5A1E"/>
    <w:rsid w:val="008E32D0"/>
    <w:rsid w:val="00910965"/>
    <w:rsid w:val="00923030"/>
    <w:rsid w:val="009759BD"/>
    <w:rsid w:val="0099710F"/>
    <w:rsid w:val="009B0B90"/>
    <w:rsid w:val="009C1379"/>
    <w:rsid w:val="009C7639"/>
    <w:rsid w:val="009F6F06"/>
    <w:rsid w:val="00A074BE"/>
    <w:rsid w:val="00A47D2F"/>
    <w:rsid w:val="00A55FB8"/>
    <w:rsid w:val="00A700EE"/>
    <w:rsid w:val="00A80261"/>
    <w:rsid w:val="00A90721"/>
    <w:rsid w:val="00B06EE3"/>
    <w:rsid w:val="00B72A18"/>
    <w:rsid w:val="00BA453D"/>
    <w:rsid w:val="00BB0760"/>
    <w:rsid w:val="00BB5EB9"/>
    <w:rsid w:val="00C745E4"/>
    <w:rsid w:val="00D44F91"/>
    <w:rsid w:val="00D5158D"/>
    <w:rsid w:val="00DB10FE"/>
    <w:rsid w:val="00E01E91"/>
    <w:rsid w:val="00EC6E3B"/>
    <w:rsid w:val="00F8195F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AE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C6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7F8E-AD22-4006-BA35-C88DC7BF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Елена Владимировна</dc:creator>
  <cp:lastModifiedBy>Решетникова Елена Владимировна</cp:lastModifiedBy>
  <cp:revision>4</cp:revision>
  <cp:lastPrinted>2020-10-15T05:02:00Z</cp:lastPrinted>
  <dcterms:created xsi:type="dcterms:W3CDTF">2020-12-15T09:37:00Z</dcterms:created>
  <dcterms:modified xsi:type="dcterms:W3CDTF">2020-12-16T12:17:00Z</dcterms:modified>
</cp:coreProperties>
</file>